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DE" w:rsidRPr="006813DE" w:rsidRDefault="006813DE" w:rsidP="006813D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3C7D"/>
          <w:spacing w:val="-6"/>
          <w:sz w:val="39"/>
          <w:szCs w:val="39"/>
          <w:lang w:eastAsia="nl-NL"/>
        </w:rPr>
      </w:pPr>
      <w:bookmarkStart w:id="0" w:name="_GoBack"/>
      <w:bookmarkEnd w:id="0"/>
      <w:r w:rsidRPr="006813DE">
        <w:rPr>
          <w:rFonts w:ascii="Arial" w:eastAsia="Times New Roman" w:hAnsi="Arial" w:cs="Arial"/>
          <w:b/>
          <w:bCs/>
          <w:color w:val="003C7D"/>
          <w:spacing w:val="-6"/>
          <w:sz w:val="39"/>
          <w:szCs w:val="39"/>
          <w:lang w:eastAsia="nl-NL"/>
        </w:rPr>
        <w:t>Programma</w:t>
      </w:r>
    </w:p>
    <w:tbl>
      <w:tblPr>
        <w:tblW w:w="8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7623"/>
      </w:tblGrid>
      <w:tr w:rsidR="006813DE" w:rsidRPr="006813DE" w:rsidTr="006813DE">
        <w:tc>
          <w:tcPr>
            <w:tcW w:w="1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14 december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Registratie en koffie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Voorzitter M.E. Numans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Opening en inleiding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M.E. Numans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INFECTIES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Multiresistente bacterie als importziekte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L.G. Visser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Sepsis herkenning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B. de Groot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Titel volgt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Koffiepauze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Diagnose en therapie bij onvervulde kinderwens: nieuwe landelijke afspraken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L.A. </w:t>
            </w:r>
            <w:proofErr w:type="spellStart"/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Louwe</w:t>
            </w:r>
            <w:proofErr w:type="spellEnd"/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N.F. Klijn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GROEI EN VOEDING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Groei: eerste- en tweedelijns benadering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W. Oostdijk, J.A. de Wilde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12:15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Titel volgt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Voeding, leefstijl en diabetes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H. Pijl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Lunch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Voorzitter P.J. Honkoop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GYNAECOLOGIE/ VERLOSKUNDE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Titel volgt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Eiceldonatie en immunologie zwangerschap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M.L.P. van der Hoorn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NIPT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M.C. Haak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Gezondheidsraadrapport prenatale screening: consequenties voor de huisarts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J.M.M. van Lith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Theepauze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Kleine kwalen quiz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J.A.H. Eekhof, S.C. Bruggink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#</w:t>
            </w:r>
            <w:proofErr w:type="spellStart"/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NotATarget</w:t>
            </w:r>
            <w:proofErr w:type="spellEnd"/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J. Blanksma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17:15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Sluiting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P.J. Honkoop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Aangeklede borrel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15 december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Registratie en koffie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Voorzitter A.M. Silvius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Opening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A.M. Silvius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Onderzoeksresultaten Zieke dokters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P.C. Barnhoorn, I.M. van Vliet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Stille epidemie van traumatisch hersenletsel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W.C. Peul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Triage en risicoschatting bij ouderen op de SEH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S.P. Mooijaart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CARDIOLOGIE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Pragmatisch CVRM </w:t>
            </w:r>
            <w:proofErr w:type="spellStart"/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revisited</w:t>
            </w:r>
            <w:proofErr w:type="spellEnd"/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N.E.M. Jaspers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10:45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Koffiepauze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10 jaar MISSION: wat heeft het opgeleverd?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M.J. Schalij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Hartfalenzorg voor en door de huisarts: een pilot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H.J. van Duijn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Revalidatie na reanimatie: laatste stand van zaken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P.H. Goossens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Lunch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Subklinische </w:t>
            </w:r>
            <w:proofErr w:type="spellStart"/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hypothyreoidie</w:t>
            </w:r>
            <w:proofErr w:type="spellEnd"/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bij ouderen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J. Gussekloo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ONCOLOGIE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Hoe werken anti-kankerstoffen en wat kunnen we aan de bijeffecten doen?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J.J.C. Neefjes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Titel volgt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Titel volgt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Theepauze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CAPITA SELECTA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Infecties in de eerste lijn: wat is wijsheid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J.W.L. Cals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Voedselallergie? Of niet?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E.J. van </w:t>
            </w:r>
            <w:proofErr w:type="spellStart"/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Zuuren</w:t>
            </w:r>
            <w:proofErr w:type="spellEnd"/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Optometrie: de rol van de optometrist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J.C. Bleeker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Afsluiting</w:t>
            </w:r>
          </w:p>
        </w:tc>
      </w:tr>
      <w:tr w:rsidR="006813DE" w:rsidRPr="006813DE" w:rsidTr="006813D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13DE" w:rsidRPr="006813DE" w:rsidRDefault="006813DE" w:rsidP="00681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13D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A.M. Silvius</w:t>
            </w:r>
          </w:p>
        </w:tc>
      </w:tr>
    </w:tbl>
    <w:p w:rsidR="006813DE" w:rsidRPr="006813DE" w:rsidRDefault="006813DE" w:rsidP="006813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6813DE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0A2866" w:rsidRDefault="000A2866"/>
    <w:sectPr w:rsidR="000A2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A26"/>
    <w:multiLevelType w:val="multilevel"/>
    <w:tmpl w:val="AD1C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349B8"/>
    <w:multiLevelType w:val="multilevel"/>
    <w:tmpl w:val="A37C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C2A24"/>
    <w:multiLevelType w:val="multilevel"/>
    <w:tmpl w:val="CAFC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F4E1E"/>
    <w:multiLevelType w:val="multilevel"/>
    <w:tmpl w:val="41D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14E4E"/>
    <w:multiLevelType w:val="multilevel"/>
    <w:tmpl w:val="B84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04A93"/>
    <w:multiLevelType w:val="multilevel"/>
    <w:tmpl w:val="820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D42A1"/>
    <w:multiLevelType w:val="multilevel"/>
    <w:tmpl w:val="CDE6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9554D"/>
    <w:multiLevelType w:val="multilevel"/>
    <w:tmpl w:val="43C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109BF"/>
    <w:multiLevelType w:val="multilevel"/>
    <w:tmpl w:val="1B3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97F63"/>
    <w:multiLevelType w:val="multilevel"/>
    <w:tmpl w:val="9C74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DE"/>
    <w:rsid w:val="000A2866"/>
    <w:rsid w:val="0068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8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81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13D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813D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813D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13DE"/>
    <w:rPr>
      <w:color w:val="800080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813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813DE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813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813DE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8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how-collapsed">
    <w:name w:val="show-collapsed"/>
    <w:basedOn w:val="Standaardalinea-lettertype"/>
    <w:rsid w:val="00681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8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81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13D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813D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813D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13DE"/>
    <w:rPr>
      <w:color w:val="800080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813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813DE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813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813DE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8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how-collapsed">
    <w:name w:val="show-collapsed"/>
    <w:basedOn w:val="Standaardalinea-lettertype"/>
    <w:rsid w:val="0068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44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1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930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22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84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7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5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4447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5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58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6DB71310</Template>
  <TotalTime>1</TotalTime>
  <Pages>5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1</cp:revision>
  <dcterms:created xsi:type="dcterms:W3CDTF">2017-10-12T10:28:00Z</dcterms:created>
  <dcterms:modified xsi:type="dcterms:W3CDTF">2017-10-12T10:29:00Z</dcterms:modified>
</cp:coreProperties>
</file>